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7A" w:rsidRDefault="00DA131C" w:rsidP="00DA131C">
      <w:pPr>
        <w:jc w:val="center"/>
      </w:pPr>
      <w:r w:rsidRPr="00DA131C">
        <w:rPr>
          <w:noProof/>
        </w:rPr>
        <w:drawing>
          <wp:inline distT="0" distB="0" distL="0" distR="0">
            <wp:extent cx="1422457" cy="1082040"/>
            <wp:effectExtent l="0" t="0" r="6350" b="3810"/>
            <wp:docPr id="1" name="Picture 1" descr="G:\Humane Society\logo\Logo without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umane Society\logo\Logo without tit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61" cy="10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DB" w:rsidRDefault="00DA131C" w:rsidP="00DA131C">
      <w:pPr>
        <w:jc w:val="center"/>
        <w:rPr>
          <w:rFonts w:ascii="Bookman Old Style" w:hAnsi="Bookman Old Style"/>
          <w:b/>
          <w:sz w:val="28"/>
          <w:szCs w:val="28"/>
        </w:rPr>
      </w:pPr>
      <w:r w:rsidRPr="00DA131C">
        <w:rPr>
          <w:rFonts w:ascii="Bookman Old Style" w:hAnsi="Bookman Old Style"/>
          <w:b/>
          <w:sz w:val="28"/>
          <w:szCs w:val="28"/>
        </w:rPr>
        <w:t>Placencia Humane Society</w:t>
      </w:r>
    </w:p>
    <w:p w:rsidR="00F319DB" w:rsidRPr="00F319DB" w:rsidRDefault="00F319DB" w:rsidP="00F319DB">
      <w:pPr>
        <w:rPr>
          <w:rFonts w:ascii="Bookman Old Style" w:hAnsi="Bookman Old Style"/>
          <w:sz w:val="28"/>
          <w:szCs w:val="28"/>
        </w:rPr>
      </w:pPr>
    </w:p>
    <w:p w:rsidR="0071193C" w:rsidRDefault="0071193C" w:rsidP="0071193C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 ADOPTION CONTRACT</w:t>
      </w:r>
    </w:p>
    <w:p w:rsidR="0071193C" w:rsidRDefault="0071193C" w:rsidP="007119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71193C" w:rsidRPr="0071193C" w:rsidRDefault="0071193C" w:rsidP="0071193C">
      <w:pPr>
        <w:widowControl w:val="0"/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Pet’s Name:</w:t>
      </w:r>
      <w:r w:rsidRPr="0071193C">
        <w:rPr>
          <w:bCs/>
          <w:sz w:val="24"/>
          <w:szCs w:val="24"/>
        </w:rPr>
        <w:tab/>
        <w:t xml:space="preserve">__________________________________________     </w:t>
      </w:r>
      <w:r w:rsidRPr="0071193C">
        <w:rPr>
          <w:bCs/>
          <w:sz w:val="24"/>
          <w:szCs w:val="24"/>
        </w:rPr>
        <w:tab/>
        <w:t>Age:  ________</w:t>
      </w:r>
    </w:p>
    <w:p w:rsidR="0071193C" w:rsidRPr="0071193C" w:rsidRDefault="0071193C" w:rsidP="0071193C">
      <w:pPr>
        <w:widowControl w:val="0"/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 xml:space="preserve">Date: </w:t>
      </w:r>
      <w:r w:rsidRPr="0071193C">
        <w:rPr>
          <w:bCs/>
          <w:sz w:val="24"/>
          <w:szCs w:val="24"/>
        </w:rPr>
        <w:tab/>
      </w:r>
      <w:r w:rsidRPr="0071193C">
        <w:rPr>
          <w:bCs/>
          <w:sz w:val="24"/>
          <w:szCs w:val="24"/>
        </w:rPr>
        <w:tab/>
        <w:t>__________________________________________</w:t>
      </w:r>
      <w:r w:rsidRPr="0071193C">
        <w:rPr>
          <w:bCs/>
          <w:sz w:val="24"/>
          <w:szCs w:val="24"/>
        </w:rPr>
        <w:tab/>
      </w:r>
      <w:r w:rsidRPr="0071193C">
        <w:rPr>
          <w:bCs/>
          <w:sz w:val="24"/>
          <w:szCs w:val="24"/>
        </w:rPr>
        <w:tab/>
        <w:t>Sex:  ________</w:t>
      </w:r>
    </w:p>
    <w:p w:rsidR="0071193C" w:rsidRPr="0071193C" w:rsidRDefault="0071193C" w:rsidP="0071193C">
      <w:pPr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 </w:t>
      </w:r>
    </w:p>
    <w:p w:rsidR="0071193C" w:rsidRPr="0073670C" w:rsidRDefault="0073670C" w:rsidP="0071193C">
      <w:pPr>
        <w:pStyle w:val="ListParagraph"/>
        <w:widowControl w:val="0"/>
        <w:numPr>
          <w:ilvl w:val="0"/>
          <w:numId w:val="1"/>
        </w:numPr>
        <w:rPr>
          <w:bCs/>
          <w:sz w:val="24"/>
          <w:szCs w:val="24"/>
        </w:rPr>
      </w:pPr>
      <w:r w:rsidRPr="0073670C">
        <w:rPr>
          <w:bCs/>
          <w:sz w:val="24"/>
          <w:szCs w:val="24"/>
        </w:rPr>
        <w:t>I agree to provide shelter, food, water, care, love and a secure home.  I will not tie my pet for extended periods of time.  I will not allow my adopted pet to roam the streets of any City or Town.  In the case of cats I will make every effort to keep the cat indoors during the night.</w:t>
      </w:r>
      <w:r w:rsidR="0071193C" w:rsidRPr="0073670C">
        <w:rPr>
          <w:bCs/>
          <w:sz w:val="24"/>
          <w:szCs w:val="24"/>
        </w:rPr>
        <w:br/>
      </w:r>
    </w:p>
    <w:p w:rsidR="0071193C" w:rsidRDefault="0071193C" w:rsidP="0071193C">
      <w:pPr>
        <w:pStyle w:val="ListParagraph"/>
        <w:widowControl w:val="0"/>
        <w:numPr>
          <w:ilvl w:val="0"/>
          <w:numId w:val="1"/>
        </w:numPr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Care of my adopted pet shall include responsibility for proper annual inoculations.  In the case of a puppy or kitten I will ensure it receives its full course of vaccinations. Attached is a healthy puppy and kitten schedule.</w:t>
      </w:r>
      <w:r>
        <w:rPr>
          <w:bCs/>
          <w:sz w:val="24"/>
          <w:szCs w:val="24"/>
        </w:rPr>
        <w:br/>
      </w:r>
    </w:p>
    <w:p w:rsidR="0071193C" w:rsidRDefault="0071193C" w:rsidP="0071193C">
      <w:pPr>
        <w:pStyle w:val="ListParagraph"/>
        <w:widowControl w:val="0"/>
        <w:numPr>
          <w:ilvl w:val="0"/>
          <w:numId w:val="1"/>
        </w:numPr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I will ensure that my adopted pet will receive proper veterin</w:t>
      </w:r>
      <w:r>
        <w:rPr>
          <w:bCs/>
          <w:sz w:val="24"/>
          <w:szCs w:val="24"/>
        </w:rPr>
        <w:t xml:space="preserve">ary care in the event </w:t>
      </w:r>
      <w:r w:rsidRPr="0071193C">
        <w:rPr>
          <w:bCs/>
          <w:sz w:val="24"/>
          <w:szCs w:val="24"/>
        </w:rPr>
        <w:t>of sickness or injury.</w:t>
      </w:r>
      <w:r>
        <w:rPr>
          <w:bCs/>
          <w:sz w:val="24"/>
          <w:szCs w:val="24"/>
        </w:rPr>
        <w:br/>
      </w:r>
      <w:r w:rsidRPr="0071193C">
        <w:rPr>
          <w:bCs/>
          <w:sz w:val="24"/>
          <w:szCs w:val="24"/>
        </w:rPr>
        <w:t xml:space="preserve">  </w:t>
      </w:r>
    </w:p>
    <w:p w:rsidR="0071193C" w:rsidRPr="0071193C" w:rsidRDefault="0071193C" w:rsidP="0071193C">
      <w:pPr>
        <w:pStyle w:val="ListParagraph"/>
        <w:widowControl w:val="0"/>
        <w:numPr>
          <w:ilvl w:val="0"/>
          <w:numId w:val="1"/>
        </w:numPr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 xml:space="preserve">If for any reason I am unable to take care of or </w:t>
      </w:r>
      <w:r>
        <w:rPr>
          <w:bCs/>
          <w:sz w:val="24"/>
          <w:szCs w:val="24"/>
        </w:rPr>
        <w:t xml:space="preserve">do not want my pet, I will not </w:t>
      </w:r>
      <w:r w:rsidRPr="0071193C">
        <w:rPr>
          <w:bCs/>
          <w:sz w:val="24"/>
          <w:szCs w:val="24"/>
        </w:rPr>
        <w:t xml:space="preserve">abandon it or give it away, but will contact the </w:t>
      </w:r>
      <w:r w:rsidR="001D76DA">
        <w:rPr>
          <w:bCs/>
          <w:sz w:val="24"/>
          <w:szCs w:val="24"/>
        </w:rPr>
        <w:t>Placencia Humane Society</w:t>
      </w:r>
      <w:r w:rsidRPr="0071193C">
        <w:rPr>
          <w:bCs/>
          <w:sz w:val="24"/>
          <w:szCs w:val="24"/>
        </w:rPr>
        <w:t>.</w:t>
      </w:r>
    </w:p>
    <w:p w:rsidR="0071193C" w:rsidRPr="0071193C" w:rsidRDefault="0071193C" w:rsidP="0071193C">
      <w:pPr>
        <w:widowControl w:val="0"/>
        <w:tabs>
          <w:tab w:val="left" w:pos="2892"/>
        </w:tabs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 </w:t>
      </w:r>
      <w:r w:rsidRPr="0071193C">
        <w:rPr>
          <w:bCs/>
          <w:sz w:val="24"/>
          <w:szCs w:val="24"/>
        </w:rPr>
        <w:tab/>
      </w:r>
    </w:p>
    <w:p w:rsidR="0071193C" w:rsidRPr="0071193C" w:rsidRDefault="0071193C" w:rsidP="0071193C">
      <w:pPr>
        <w:widowControl w:val="0"/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 xml:space="preserve">The </w:t>
      </w:r>
      <w:r w:rsidR="002B5126">
        <w:rPr>
          <w:bCs/>
          <w:sz w:val="24"/>
          <w:szCs w:val="24"/>
        </w:rPr>
        <w:t>Placencia Humane Society</w:t>
      </w:r>
      <w:r w:rsidRPr="0071193C">
        <w:rPr>
          <w:bCs/>
          <w:sz w:val="24"/>
          <w:szCs w:val="24"/>
        </w:rPr>
        <w:t xml:space="preserve"> reserves the right to reclaim any animal if the above conditions are not met and no refunds are given.</w:t>
      </w:r>
    </w:p>
    <w:p w:rsidR="0071193C" w:rsidRPr="0071193C" w:rsidRDefault="0071193C" w:rsidP="0071193C">
      <w:pPr>
        <w:widowControl w:val="0"/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  </w:t>
      </w:r>
    </w:p>
    <w:p w:rsidR="0071193C" w:rsidRPr="0071193C" w:rsidRDefault="0071193C" w:rsidP="0071193C">
      <w:pPr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 </w:t>
      </w:r>
    </w:p>
    <w:p w:rsidR="0071193C" w:rsidRPr="0071193C" w:rsidRDefault="0071193C" w:rsidP="0071193C">
      <w:pPr>
        <w:widowControl w:val="0"/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Name of person adopting:</w:t>
      </w:r>
      <w:r w:rsidRPr="0071193C">
        <w:rPr>
          <w:bCs/>
          <w:sz w:val="24"/>
          <w:szCs w:val="24"/>
        </w:rPr>
        <w:tab/>
      </w:r>
      <w:r w:rsidRPr="0071193C">
        <w:rPr>
          <w:bCs/>
          <w:sz w:val="24"/>
          <w:szCs w:val="24"/>
        </w:rPr>
        <w:tab/>
        <w:t>______________________________________________________</w:t>
      </w:r>
    </w:p>
    <w:p w:rsidR="0071193C" w:rsidRPr="0071193C" w:rsidRDefault="0071193C" w:rsidP="0071193C">
      <w:pPr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 </w:t>
      </w:r>
    </w:p>
    <w:p w:rsidR="0071193C" w:rsidRPr="0071193C" w:rsidRDefault="0071193C" w:rsidP="0071193C">
      <w:pPr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Signature of person adopting:</w:t>
      </w:r>
      <w:r w:rsidRPr="0071193C">
        <w:rPr>
          <w:bCs/>
          <w:sz w:val="24"/>
          <w:szCs w:val="24"/>
        </w:rPr>
        <w:tab/>
        <w:t>______________________________________________________</w:t>
      </w:r>
    </w:p>
    <w:p w:rsidR="0071193C" w:rsidRPr="0071193C" w:rsidRDefault="0071193C" w:rsidP="0071193C">
      <w:pPr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 </w:t>
      </w:r>
    </w:p>
    <w:p w:rsidR="0071193C" w:rsidRPr="0071193C" w:rsidRDefault="0071193C" w:rsidP="0071193C">
      <w:pPr>
        <w:widowControl w:val="0"/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Address:</w:t>
      </w:r>
      <w:r w:rsidRPr="0071193C">
        <w:rPr>
          <w:bCs/>
          <w:sz w:val="24"/>
          <w:szCs w:val="24"/>
        </w:rPr>
        <w:tab/>
      </w:r>
      <w:r w:rsidRPr="0071193C">
        <w:rPr>
          <w:bCs/>
          <w:sz w:val="24"/>
          <w:szCs w:val="24"/>
        </w:rPr>
        <w:tab/>
      </w:r>
      <w:r w:rsidRPr="0071193C">
        <w:rPr>
          <w:bCs/>
          <w:sz w:val="24"/>
          <w:szCs w:val="24"/>
        </w:rPr>
        <w:tab/>
      </w:r>
      <w:r w:rsidRPr="0071193C">
        <w:rPr>
          <w:bCs/>
          <w:sz w:val="24"/>
          <w:szCs w:val="24"/>
        </w:rPr>
        <w:tab/>
        <w:t>______________________________________________________</w:t>
      </w:r>
    </w:p>
    <w:p w:rsidR="0071193C" w:rsidRPr="0071193C" w:rsidRDefault="0071193C" w:rsidP="0071193C">
      <w:pPr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 </w:t>
      </w:r>
    </w:p>
    <w:p w:rsidR="0071193C" w:rsidRPr="0071193C" w:rsidRDefault="0071193C" w:rsidP="0071193C">
      <w:pPr>
        <w:widowControl w:val="0"/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 xml:space="preserve">Telephone and email:  </w:t>
      </w:r>
      <w:r w:rsidRPr="0071193C">
        <w:rPr>
          <w:bCs/>
          <w:sz w:val="24"/>
          <w:szCs w:val="24"/>
        </w:rPr>
        <w:tab/>
      </w:r>
      <w:r w:rsidRPr="0071193C">
        <w:rPr>
          <w:bCs/>
          <w:sz w:val="24"/>
          <w:szCs w:val="24"/>
        </w:rPr>
        <w:tab/>
        <w:t>______________________________________________________</w:t>
      </w:r>
    </w:p>
    <w:p w:rsidR="0071193C" w:rsidRPr="0071193C" w:rsidRDefault="0071193C" w:rsidP="0071193C">
      <w:pPr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 </w:t>
      </w:r>
    </w:p>
    <w:p w:rsidR="0071193C" w:rsidRPr="0071193C" w:rsidRDefault="0071193C" w:rsidP="0071193C">
      <w:pPr>
        <w:widowControl w:val="0"/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PHS representative name:</w:t>
      </w:r>
      <w:r w:rsidRPr="0071193C">
        <w:rPr>
          <w:bCs/>
          <w:sz w:val="24"/>
          <w:szCs w:val="24"/>
        </w:rPr>
        <w:tab/>
      </w:r>
      <w:r w:rsidRPr="0071193C">
        <w:rPr>
          <w:bCs/>
          <w:sz w:val="24"/>
          <w:szCs w:val="24"/>
        </w:rPr>
        <w:tab/>
        <w:t>______________________________________________________</w:t>
      </w:r>
    </w:p>
    <w:p w:rsidR="0071193C" w:rsidRPr="0071193C" w:rsidRDefault="0071193C" w:rsidP="0071193C">
      <w:pPr>
        <w:rPr>
          <w:bCs/>
          <w:sz w:val="24"/>
          <w:szCs w:val="24"/>
        </w:rPr>
      </w:pPr>
      <w:r w:rsidRPr="0071193C">
        <w:rPr>
          <w:bCs/>
          <w:sz w:val="24"/>
          <w:szCs w:val="24"/>
        </w:rPr>
        <w:t> </w:t>
      </w:r>
    </w:p>
    <w:p w:rsidR="0071193C" w:rsidRPr="0071193C" w:rsidRDefault="0071193C" w:rsidP="0071193C">
      <w:pPr>
        <w:widowControl w:val="0"/>
        <w:rPr>
          <w:rFonts w:ascii="Bookman Old Style" w:hAnsi="Bookman Old Style"/>
          <w:sz w:val="28"/>
          <w:szCs w:val="28"/>
        </w:rPr>
      </w:pPr>
      <w:r w:rsidRPr="0071193C">
        <w:rPr>
          <w:bCs/>
          <w:sz w:val="24"/>
          <w:szCs w:val="24"/>
        </w:rPr>
        <w:t>PHS representative signature:</w:t>
      </w:r>
      <w:r w:rsidRPr="0071193C">
        <w:rPr>
          <w:bCs/>
          <w:sz w:val="24"/>
          <w:szCs w:val="24"/>
        </w:rPr>
        <w:tab/>
        <w:t>______________________________________________________</w:t>
      </w:r>
    </w:p>
    <w:p w:rsidR="00F319DB" w:rsidRPr="0071193C" w:rsidRDefault="00F319DB" w:rsidP="0071193C">
      <w:pPr>
        <w:rPr>
          <w:rFonts w:ascii="Bookman Old Style" w:hAnsi="Bookman Old Style"/>
          <w:sz w:val="28"/>
          <w:szCs w:val="28"/>
        </w:rPr>
      </w:pPr>
    </w:p>
    <w:p w:rsidR="00F319DB" w:rsidRPr="0071193C" w:rsidRDefault="00F319DB" w:rsidP="00F319DB">
      <w:pPr>
        <w:rPr>
          <w:rFonts w:ascii="Bookman Old Style" w:hAnsi="Bookman Old Style"/>
          <w:sz w:val="28"/>
          <w:szCs w:val="28"/>
        </w:rPr>
      </w:pPr>
    </w:p>
    <w:p w:rsidR="00DA131C" w:rsidRPr="0071193C" w:rsidRDefault="00DA131C" w:rsidP="00FE73C6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DA131C" w:rsidRPr="0071193C" w:rsidSect="00DA131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44" w:rsidRDefault="00A87B44" w:rsidP="00DA131C">
      <w:r>
        <w:separator/>
      </w:r>
    </w:p>
  </w:endnote>
  <w:endnote w:type="continuationSeparator" w:id="0">
    <w:p w:rsidR="00A87B44" w:rsidRDefault="00A87B44" w:rsidP="00DA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DB" w:rsidRDefault="00F319DB" w:rsidP="00DA131C">
    <w:pPr>
      <w:pStyle w:val="Footer"/>
      <w:jc w:val="center"/>
      <w:rPr>
        <w:b/>
      </w:rPr>
    </w:pPr>
    <w:r>
      <w:rPr>
        <w:b/>
      </w:rPr>
      <w:t>__________________________________________________________________</w:t>
    </w:r>
  </w:p>
  <w:p w:rsidR="00DA131C" w:rsidRPr="00DA131C" w:rsidRDefault="00DA131C" w:rsidP="00DA131C">
    <w:pPr>
      <w:pStyle w:val="Footer"/>
      <w:jc w:val="center"/>
      <w:rPr>
        <w:b/>
      </w:rPr>
    </w:pPr>
    <w:r w:rsidRPr="00DA131C">
      <w:rPr>
        <w:b/>
      </w:rPr>
      <w:t>Placencia Peninsula, Belize</w:t>
    </w:r>
  </w:p>
  <w:p w:rsidR="00DA131C" w:rsidRPr="00DA131C" w:rsidRDefault="0071193C" w:rsidP="00DA131C">
    <w:pPr>
      <w:pStyle w:val="Footer"/>
      <w:jc w:val="center"/>
      <w:rPr>
        <w:b/>
      </w:rPr>
    </w:pPr>
    <w:r>
      <w:rPr>
        <w:b/>
      </w:rPr>
      <w:t>604-8676/info@placenciahumanesociety.org</w:t>
    </w:r>
  </w:p>
  <w:p w:rsidR="00DA131C" w:rsidRDefault="00DA1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44" w:rsidRDefault="00A87B44" w:rsidP="00DA131C">
      <w:r>
        <w:separator/>
      </w:r>
    </w:p>
  </w:footnote>
  <w:footnote w:type="continuationSeparator" w:id="0">
    <w:p w:rsidR="00A87B44" w:rsidRDefault="00A87B44" w:rsidP="00DA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BCD"/>
    <w:multiLevelType w:val="hybridMultilevel"/>
    <w:tmpl w:val="6AE2B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C"/>
    <w:rsid w:val="00122036"/>
    <w:rsid w:val="001D76DA"/>
    <w:rsid w:val="00205AFA"/>
    <w:rsid w:val="002B5126"/>
    <w:rsid w:val="004D2B1C"/>
    <w:rsid w:val="006A3FA5"/>
    <w:rsid w:val="006C7B3C"/>
    <w:rsid w:val="0071193C"/>
    <w:rsid w:val="0073670C"/>
    <w:rsid w:val="00737689"/>
    <w:rsid w:val="009B545C"/>
    <w:rsid w:val="00A87B44"/>
    <w:rsid w:val="00B27EC7"/>
    <w:rsid w:val="00DA131C"/>
    <w:rsid w:val="00F319DB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39CB2-0F0B-4EE4-B981-A0DB2EA2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31C"/>
  </w:style>
  <w:style w:type="paragraph" w:styleId="Footer">
    <w:name w:val="footer"/>
    <w:basedOn w:val="Normal"/>
    <w:link w:val="FooterChar"/>
    <w:uiPriority w:val="99"/>
    <w:unhideWhenUsed/>
    <w:rsid w:val="00DA1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1C"/>
  </w:style>
  <w:style w:type="paragraph" w:styleId="ListParagraph">
    <w:name w:val="List Paragraph"/>
    <w:basedOn w:val="Normal"/>
    <w:uiPriority w:val="34"/>
    <w:qFormat/>
    <w:rsid w:val="0071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ffee\AppData\Roaming\Microsoft\Templates\PH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PHS letterhead.dotx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Coffee</dc:creator>
  <cp:keywords/>
  <dc:description/>
  <cp:lastModifiedBy>Coffee</cp:lastModifiedBy>
  <cp:revision>5</cp:revision>
  <dcterms:created xsi:type="dcterms:W3CDTF">2015-05-24T14:28:00Z</dcterms:created>
  <dcterms:modified xsi:type="dcterms:W3CDTF">2015-05-26T00:11:00Z</dcterms:modified>
</cp:coreProperties>
</file>